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F4" w:rsidRDefault="006205F4">
      <w:pPr>
        <w:pStyle w:val="Heading2"/>
        <w:rPr>
          <w:rFonts w:cs="Times New Roman"/>
        </w:rPr>
      </w:pPr>
      <w:r>
        <w:rPr>
          <w:rFonts w:cs="Times New Roman"/>
        </w:rPr>
        <w:t>Bundeskonferenz des BvPP e.V. am 26. und 27. Februar 2010 in Bremen</w:t>
      </w:r>
    </w:p>
    <w:p w:rsidR="006205F4" w:rsidRDefault="006205F4">
      <w:pPr>
        <w:rPr>
          <w:rFonts w:cs="Times New Roman"/>
          <w:b/>
          <w:bCs/>
          <w:sz w:val="28"/>
          <w:szCs w:val="28"/>
        </w:rPr>
      </w:pPr>
    </w:p>
    <w:p w:rsidR="006205F4" w:rsidRDefault="006205F4">
      <w:pPr>
        <w:pStyle w:val="Heading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Programmübersicht</w:t>
      </w:r>
    </w:p>
    <w:p w:rsidR="006205F4" w:rsidRDefault="006205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205F4" w:rsidRDefault="006205F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26. Februar 2010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Fachtagung</w:t>
      </w:r>
    </w:p>
    <w:p w:rsidR="006205F4" w:rsidRDefault="00620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205F4" w:rsidRDefault="00620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205F4" w:rsidRDefault="006205F4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11.00 Uhr</w:t>
      </w:r>
      <w:r>
        <w:rPr>
          <w:rFonts w:ascii="Arial" w:hAnsi="Arial" w:cs="Arial"/>
        </w:rPr>
        <w:tab/>
        <w:t>Begrüßung der Teilnehmer durch die Vorstandsvorsitzende Frau Dr. Diegmann-Hornig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11.15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Richterumfrage zur Beauftragung von Pflegesachverständigen</w:t>
      </w: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Impulsvortrag mit anschließender Diskussion</w:t>
      </w:r>
    </w:p>
    <w:p w:rsidR="006205F4" w:rsidRDefault="006205F4">
      <w:pPr>
        <w:ind w:left="2124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Referentin: Frau Dr. Diegmann-Hornig</w:t>
      </w:r>
    </w:p>
    <w:p w:rsidR="006205F4" w:rsidRDefault="006205F4">
      <w:pPr>
        <w:ind w:left="2124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PQS- Pflegequalitätssicherung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Kaffeepause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12.15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Pflegehilfsmittel und Wohnumfeldverbesserung</w:t>
      </w: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Impulsvortrag mit anschließender Diskussion</w:t>
      </w: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Referent: Herr Thomas Hahn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Mittagpause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14.00 Uhr</w:t>
      </w:r>
      <w:r>
        <w:rPr>
          <w:rFonts w:ascii="Arial" w:hAnsi="Arial" w:cs="Arial"/>
        </w:rPr>
        <w:tab/>
        <w:t>Assessments für die Begutachtung von Hirnleistungsstörungen</w:t>
      </w:r>
    </w:p>
    <w:p w:rsidR="006205F4" w:rsidRDefault="006205F4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Workshop</w:t>
      </w: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Moderation: Herr Klaus Waldmann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Parallelveranstaltung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Expertenstandard Entlassungsmanagement </w:t>
      </w: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Workshop</w:t>
      </w: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Moderation: Frau Christine Schmidt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16.30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Kaffeepause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16.45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Austausch der Workshop- Ergebnisse im Plenum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17.45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 der Veranstaltung</w:t>
      </w:r>
    </w:p>
    <w:p w:rsidR="006205F4" w:rsidRDefault="006205F4">
      <w:pPr>
        <w:jc w:val="both"/>
        <w:rPr>
          <w:rFonts w:ascii="Arial" w:hAnsi="Arial" w:cs="Arial"/>
        </w:rPr>
      </w:pPr>
    </w:p>
    <w:p w:rsidR="006205F4" w:rsidRDefault="0062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Gemeinsamer kollegialer Austausch</w:t>
      </w:r>
    </w:p>
    <w:p w:rsidR="006205F4" w:rsidRDefault="006205F4">
      <w:pPr>
        <w:jc w:val="both"/>
        <w:rPr>
          <w:rFonts w:cs="Times New Roman"/>
        </w:rPr>
      </w:pPr>
    </w:p>
    <w:p w:rsidR="006205F4" w:rsidRDefault="006205F4">
      <w:pPr>
        <w:rPr>
          <w:rFonts w:cs="Times New Roman"/>
        </w:rPr>
      </w:pPr>
    </w:p>
    <w:p w:rsidR="006205F4" w:rsidRDefault="006205F4">
      <w:pPr>
        <w:rPr>
          <w:rFonts w:cs="Times New Roman"/>
        </w:rPr>
      </w:pPr>
    </w:p>
    <w:p w:rsidR="006205F4" w:rsidRDefault="006205F4">
      <w:pPr>
        <w:rPr>
          <w:rFonts w:cs="Times New Roman"/>
        </w:rPr>
      </w:pPr>
    </w:p>
    <w:p w:rsidR="006205F4" w:rsidRDefault="006205F4">
      <w:pPr>
        <w:rPr>
          <w:rFonts w:cs="Times New Roman"/>
        </w:rPr>
      </w:pPr>
    </w:p>
    <w:p w:rsidR="006205F4" w:rsidRDefault="006205F4">
      <w:pPr>
        <w:pStyle w:val="Heading3"/>
        <w:jc w:val="left"/>
        <w:rPr>
          <w:rFonts w:ascii="Arial" w:hAnsi="Arial" w:cs="Arial"/>
        </w:rPr>
      </w:pPr>
      <w:r>
        <w:rPr>
          <w:rFonts w:ascii="Arial" w:hAnsi="Arial" w:cs="Arial"/>
        </w:rPr>
        <w:t>27. Februar 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Mitgliederversammlung</w:t>
      </w:r>
    </w:p>
    <w:p w:rsidR="006205F4" w:rsidRDefault="006205F4">
      <w:pPr>
        <w:rPr>
          <w:rFonts w:ascii="Arial" w:hAnsi="Arial" w:cs="Arial"/>
        </w:rPr>
      </w:pPr>
    </w:p>
    <w:p w:rsidR="006205F4" w:rsidRDefault="006205F4">
      <w:pPr>
        <w:rPr>
          <w:rFonts w:ascii="Arial" w:hAnsi="Arial" w:cs="Arial"/>
        </w:rPr>
      </w:pPr>
      <w:r>
        <w:rPr>
          <w:rFonts w:ascii="Arial" w:hAnsi="Arial" w:cs="Arial"/>
        </w:rPr>
        <w:t>10.00 Uhr</w:t>
      </w:r>
      <w:r>
        <w:rPr>
          <w:rFonts w:ascii="Arial" w:hAnsi="Arial" w:cs="Arial"/>
        </w:rPr>
        <w:tab/>
        <w:t>Begrüßung der Mitglieder durch die Vorsitzende Frau Dr. Diegmann-Hornig</w:t>
      </w:r>
    </w:p>
    <w:p w:rsidR="006205F4" w:rsidRDefault="006205F4">
      <w:pPr>
        <w:rPr>
          <w:rFonts w:ascii="Arial" w:hAnsi="Arial" w:cs="Arial"/>
        </w:rPr>
      </w:pPr>
    </w:p>
    <w:p w:rsidR="006205F4" w:rsidRDefault="006205F4">
      <w:pPr>
        <w:rPr>
          <w:rFonts w:ascii="Arial" w:hAnsi="Arial" w:cs="Arial"/>
        </w:rPr>
      </w:pPr>
      <w:r>
        <w:rPr>
          <w:rFonts w:ascii="Arial" w:hAnsi="Arial" w:cs="Arial"/>
        </w:rPr>
        <w:t>10.10 Uhr</w:t>
      </w:r>
      <w:r>
        <w:rPr>
          <w:rFonts w:ascii="Arial" w:hAnsi="Arial" w:cs="Arial"/>
        </w:rPr>
        <w:tab/>
        <w:t>TOP 1</w:t>
      </w:r>
    </w:p>
    <w:p w:rsidR="006205F4" w:rsidRDefault="006205F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Wahl der Moderatorin/ des Moderators</w:t>
      </w:r>
    </w:p>
    <w:p w:rsidR="006205F4" w:rsidRDefault="006205F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Feststellung der Anwesenheit</w:t>
      </w:r>
    </w:p>
    <w:p w:rsidR="006205F4" w:rsidRDefault="006205F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Feststellung der Beschlussfähigkeit</w:t>
      </w:r>
    </w:p>
    <w:p w:rsidR="006205F4" w:rsidRDefault="006205F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Änderungswünsche zur Tagesordnung</w:t>
      </w:r>
    </w:p>
    <w:p w:rsidR="006205F4" w:rsidRDefault="006205F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Genehmigung der Tagesordnung</w:t>
      </w:r>
    </w:p>
    <w:p w:rsidR="006205F4" w:rsidRDefault="006205F4">
      <w:pPr>
        <w:rPr>
          <w:rFonts w:ascii="Arial" w:hAnsi="Arial" w:cs="Arial"/>
        </w:rPr>
      </w:pPr>
    </w:p>
    <w:p w:rsidR="006205F4" w:rsidRDefault="006205F4">
      <w:pPr>
        <w:rPr>
          <w:rFonts w:ascii="Arial" w:hAnsi="Arial" w:cs="Arial"/>
        </w:rPr>
      </w:pPr>
      <w:r>
        <w:rPr>
          <w:rFonts w:ascii="Arial" w:hAnsi="Arial" w:cs="Arial"/>
        </w:rPr>
        <w:t>10.30 Uhr</w:t>
      </w:r>
      <w:r>
        <w:rPr>
          <w:rFonts w:ascii="Arial" w:hAnsi="Arial" w:cs="Arial"/>
        </w:rPr>
        <w:tab/>
        <w:t>TOP 2</w:t>
      </w:r>
    </w:p>
    <w:p w:rsidR="006205F4" w:rsidRDefault="006205F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Bericht des Vorstandes</w:t>
      </w:r>
    </w:p>
    <w:p w:rsidR="006205F4" w:rsidRDefault="006205F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Bericht der Kassenwartin</w:t>
      </w:r>
    </w:p>
    <w:p w:rsidR="006205F4" w:rsidRDefault="006205F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Bericht der Kassenprüfer</w:t>
      </w:r>
    </w:p>
    <w:p w:rsidR="006205F4" w:rsidRDefault="006205F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Entlastung des Vorstandes</w:t>
      </w:r>
    </w:p>
    <w:p w:rsidR="006205F4" w:rsidRDefault="006205F4">
      <w:pPr>
        <w:rPr>
          <w:rFonts w:ascii="Arial" w:hAnsi="Arial" w:cs="Arial"/>
        </w:rPr>
      </w:pPr>
    </w:p>
    <w:p w:rsidR="006205F4" w:rsidRDefault="00620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11.30 Uhr </w:t>
      </w:r>
      <w:r>
        <w:rPr>
          <w:rFonts w:ascii="Arial" w:hAnsi="Arial" w:cs="Arial"/>
        </w:rPr>
        <w:tab/>
        <w:t>Pause</w:t>
      </w:r>
    </w:p>
    <w:p w:rsidR="006205F4" w:rsidRDefault="006205F4">
      <w:pPr>
        <w:rPr>
          <w:rFonts w:ascii="Arial" w:hAnsi="Arial" w:cs="Arial"/>
        </w:rPr>
      </w:pPr>
    </w:p>
    <w:p w:rsidR="006205F4" w:rsidRDefault="006205F4">
      <w:pPr>
        <w:rPr>
          <w:rFonts w:ascii="Arial" w:hAnsi="Arial" w:cs="Arial"/>
        </w:rPr>
      </w:pPr>
      <w:r>
        <w:rPr>
          <w:rFonts w:ascii="Arial" w:hAnsi="Arial" w:cs="Arial"/>
        </w:rPr>
        <w:t>11.45 Uhr</w:t>
      </w:r>
      <w:r>
        <w:rPr>
          <w:rFonts w:ascii="Arial" w:hAnsi="Arial" w:cs="Arial"/>
        </w:rPr>
        <w:tab/>
        <w:t>TOP 3</w:t>
      </w:r>
    </w:p>
    <w:p w:rsidR="006205F4" w:rsidRDefault="006205F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Wahl des Wahlleiters/ Wahlleiterin</w:t>
      </w:r>
    </w:p>
    <w:p w:rsidR="006205F4" w:rsidRDefault="006205F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Wahl der/ des 3. stellvertretenden Vorsitzenden</w:t>
      </w:r>
    </w:p>
    <w:p w:rsidR="006205F4" w:rsidRDefault="006205F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Wahl der Kassenwartin/ des Kassenwartes</w:t>
      </w:r>
    </w:p>
    <w:p w:rsidR="006205F4" w:rsidRDefault="006205F4">
      <w:pPr>
        <w:rPr>
          <w:rFonts w:ascii="Arial" w:hAnsi="Arial" w:cs="Arial"/>
        </w:rPr>
      </w:pPr>
    </w:p>
    <w:p w:rsidR="006205F4" w:rsidRDefault="00620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13.00 Uhr </w:t>
      </w:r>
      <w:r>
        <w:rPr>
          <w:rFonts w:ascii="Arial" w:hAnsi="Arial" w:cs="Arial"/>
        </w:rPr>
        <w:tab/>
        <w:t>Mittagspause</w:t>
      </w:r>
    </w:p>
    <w:p w:rsidR="006205F4" w:rsidRDefault="006205F4">
      <w:pPr>
        <w:rPr>
          <w:rFonts w:ascii="Arial" w:hAnsi="Arial" w:cs="Arial"/>
        </w:rPr>
      </w:pPr>
    </w:p>
    <w:p w:rsidR="006205F4" w:rsidRDefault="006205F4">
      <w:pPr>
        <w:rPr>
          <w:rFonts w:ascii="Arial" w:hAnsi="Arial" w:cs="Arial"/>
        </w:rPr>
      </w:pPr>
      <w:r>
        <w:rPr>
          <w:rFonts w:ascii="Arial" w:hAnsi="Arial" w:cs="Arial"/>
        </w:rPr>
        <w:t>14.00 Uhr</w:t>
      </w:r>
      <w:r>
        <w:rPr>
          <w:rFonts w:ascii="Arial" w:hAnsi="Arial" w:cs="Arial"/>
        </w:rPr>
        <w:tab/>
        <w:t>TOP 4</w:t>
      </w:r>
    </w:p>
    <w:p w:rsidR="006205F4" w:rsidRDefault="006205F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Bericht zu den Qualitätsforen (Herr Waldmann)</w:t>
      </w:r>
    </w:p>
    <w:p w:rsidR="006205F4" w:rsidRDefault="006205F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Diskussion zum neuen Pflegebedürftigkeitsbegriff</w:t>
      </w:r>
    </w:p>
    <w:p w:rsidR="006205F4" w:rsidRDefault="006205F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Fortbildungsnachweise</w:t>
      </w:r>
    </w:p>
    <w:p w:rsidR="006205F4" w:rsidRDefault="006205F4">
      <w:pPr>
        <w:rPr>
          <w:rFonts w:ascii="Arial" w:hAnsi="Arial" w:cs="Arial"/>
        </w:rPr>
      </w:pPr>
    </w:p>
    <w:p w:rsidR="006205F4" w:rsidRDefault="006205F4">
      <w:pPr>
        <w:rPr>
          <w:rFonts w:ascii="Arial" w:hAnsi="Arial" w:cs="Arial"/>
        </w:rPr>
      </w:pPr>
      <w:r>
        <w:rPr>
          <w:rFonts w:ascii="Arial" w:hAnsi="Arial" w:cs="Arial"/>
        </w:rPr>
        <w:t>15.00 Uhr</w:t>
      </w:r>
      <w:r>
        <w:rPr>
          <w:rFonts w:ascii="Arial" w:hAnsi="Arial" w:cs="Arial"/>
        </w:rPr>
        <w:tab/>
        <w:t>Verabschiedung durch den Vorstand</w:t>
      </w:r>
    </w:p>
    <w:p w:rsidR="006205F4" w:rsidRDefault="006205F4">
      <w:pPr>
        <w:rPr>
          <w:rFonts w:cs="Times New Roman"/>
        </w:rPr>
      </w:pPr>
    </w:p>
    <w:sectPr w:rsidR="006205F4" w:rsidSect="006205F4">
      <w:headerReference w:type="default" r:id="rId7"/>
      <w:footerReference w:type="default" r:id="rId8"/>
      <w:pgSz w:w="11906" w:h="16838" w:code="9"/>
      <w:pgMar w:top="1418" w:right="1134" w:bottom="1134" w:left="1418" w:header="141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F4" w:rsidRDefault="006205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205F4" w:rsidRDefault="006205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8" w:type="dxa"/>
      <w:tblCellMar>
        <w:left w:w="70" w:type="dxa"/>
        <w:right w:w="70" w:type="dxa"/>
      </w:tblCellMar>
      <w:tblLook w:val="0000"/>
    </w:tblPr>
    <w:tblGrid>
      <w:gridCol w:w="3060"/>
      <w:gridCol w:w="3060"/>
      <w:gridCol w:w="3240"/>
    </w:tblGrid>
    <w:tr w:rsidR="006205F4">
      <w:trPr>
        <w:trHeight w:val="540"/>
      </w:trPr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6205F4" w:rsidRDefault="006205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Eintragung Vereinsregister:</w:t>
          </w:r>
        </w:p>
        <w:p w:rsidR="006205F4" w:rsidRDefault="006205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Amtsgericht Kassel: 850VR3357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6205F4" w:rsidRDefault="006205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Vorstandsvorsitzende</w:t>
          </w:r>
        </w:p>
        <w:p w:rsidR="006205F4" w:rsidRDefault="006205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Frau Dr. Katja Diegmann-Hornig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6205F4" w:rsidRDefault="006205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Bankverbindung:</w:t>
          </w:r>
        </w:p>
        <w:p w:rsidR="006205F4" w:rsidRDefault="006205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Sparkasse Lünen</w:t>
          </w:r>
        </w:p>
      </w:tc>
    </w:tr>
    <w:tr w:rsidR="006205F4">
      <w:trPr>
        <w:trHeight w:val="540"/>
      </w:trPr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6205F4" w:rsidRDefault="006205F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6205F4" w:rsidRDefault="006205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Hahnerberger Straße 137</w:t>
          </w:r>
          <w:r>
            <w:rPr>
              <w:rFonts w:ascii="Arial" w:hAnsi="Arial" w:cs="Arial"/>
              <w:sz w:val="18"/>
              <w:szCs w:val="18"/>
            </w:rPr>
            <w:br/>
            <w:t>42349 Wuppertal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6205F4" w:rsidRDefault="006205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Konto-Nr.:  113 034 235</w:t>
          </w:r>
        </w:p>
        <w:p w:rsidR="006205F4" w:rsidRDefault="006205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BLZ:            441 523 70</w:t>
          </w:r>
        </w:p>
      </w:tc>
    </w:tr>
  </w:tbl>
  <w:p w:rsidR="006205F4" w:rsidRDefault="006205F4">
    <w:pPr>
      <w:pStyle w:val="Footer"/>
      <w:rPr>
        <w:rFonts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F4" w:rsidRDefault="006205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205F4" w:rsidRDefault="006205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4" w:rsidRDefault="006205F4">
    <w:pPr>
      <w:pStyle w:val="Header"/>
      <w:tabs>
        <w:tab w:val="clear" w:pos="9072"/>
        <w:tab w:val="right" w:pos="9360"/>
      </w:tabs>
      <w:ind w:right="-288"/>
      <w:rPr>
        <w:rFonts w:cs="Times New Roman"/>
      </w:rPr>
    </w:pPr>
    <w:r>
      <w:rPr>
        <w:noProof/>
      </w:rPr>
      <w:pict>
        <v:rect id="_x0000_s2049" style="position:absolute;margin-left:89.85pt;margin-top:-.55pt;width:387pt;height:1in;z-index:251660288" stroked="f">
          <v:textbox>
            <w:txbxContent>
              <w:p w:rsidR="006205F4" w:rsidRDefault="006205F4">
                <w:pPr>
                  <w:spacing w:line="360" w:lineRule="auto"/>
                  <w:rPr>
                    <w:rFonts w:ascii="Arial" w:hAnsi="Arial" w:cs="Arial"/>
                    <w:b/>
                    <w:bCs/>
                    <w:position w:val="-6"/>
                    <w:sz w:val="16"/>
                    <w:szCs w:val="16"/>
                  </w:rPr>
                </w:pPr>
              </w:p>
              <w:p w:rsidR="006205F4" w:rsidRDefault="006205F4">
                <w:pPr>
                  <w:spacing w:line="360" w:lineRule="auto"/>
                  <w:rPr>
                    <w:rFonts w:ascii="Arial" w:hAnsi="Arial" w:cs="Arial"/>
                    <w:b/>
                    <w:bCs/>
                    <w:position w:val="-6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position w:val="-6"/>
                    <w:sz w:val="28"/>
                    <w:szCs w:val="28"/>
                  </w:rPr>
                  <w:t xml:space="preserve">Bundesverband unabhängiger Pflegesachverständiger </w:t>
                </w:r>
              </w:p>
              <w:p w:rsidR="006205F4" w:rsidRDefault="006205F4">
                <w:pPr>
                  <w:spacing w:line="360" w:lineRule="auto"/>
                  <w:rPr>
                    <w:rFonts w:ascii="Arial" w:hAnsi="Arial" w:cs="Arial"/>
                    <w:b/>
                    <w:bCs/>
                    <w:position w:val="-6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position w:val="-6"/>
                    <w:sz w:val="28"/>
                    <w:szCs w:val="28"/>
                  </w:rPr>
                  <w:t>und PflegeberaterInnen e.V.</w:t>
                </w:r>
              </w:p>
            </w:txbxContent>
          </v:textbox>
        </v:rect>
      </w:pict>
    </w:r>
    <w:r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alt="Bvpp_Logo" style="width:86.25pt;height:8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B5"/>
    <w:multiLevelType w:val="hybridMultilevel"/>
    <w:tmpl w:val="6B6C6A2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">
    <w:nsid w:val="0BE16476"/>
    <w:multiLevelType w:val="hybridMultilevel"/>
    <w:tmpl w:val="81F63F4E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">
    <w:nsid w:val="11FF140E"/>
    <w:multiLevelType w:val="hybridMultilevel"/>
    <w:tmpl w:val="04965B2C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1A335A3E"/>
    <w:multiLevelType w:val="hybridMultilevel"/>
    <w:tmpl w:val="A52653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827044"/>
    <w:multiLevelType w:val="hybridMultilevel"/>
    <w:tmpl w:val="63006DEA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5">
    <w:nsid w:val="1D870D80"/>
    <w:multiLevelType w:val="hybridMultilevel"/>
    <w:tmpl w:val="1F124E7E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6">
    <w:nsid w:val="4578540C"/>
    <w:multiLevelType w:val="hybridMultilevel"/>
    <w:tmpl w:val="52A27234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7">
    <w:nsid w:val="49F04128"/>
    <w:multiLevelType w:val="hybridMultilevel"/>
    <w:tmpl w:val="C25E02E2"/>
    <w:lvl w:ilvl="0" w:tplc="0407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8">
    <w:nsid w:val="54127001"/>
    <w:multiLevelType w:val="hybridMultilevel"/>
    <w:tmpl w:val="360854FE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>
    <w:nsid w:val="6E4346A0"/>
    <w:multiLevelType w:val="hybridMultilevel"/>
    <w:tmpl w:val="5E94D1CA"/>
    <w:lvl w:ilvl="0" w:tplc="0407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cs="Wingdings" w:hint="default"/>
      </w:rPr>
    </w:lvl>
  </w:abstractNum>
  <w:abstractNum w:abstractNumId="10">
    <w:nsid w:val="75B87170"/>
    <w:multiLevelType w:val="hybridMultilevel"/>
    <w:tmpl w:val="3CB66384"/>
    <w:lvl w:ilvl="0" w:tplc="0407000B">
      <w:start w:val="1"/>
      <w:numFmt w:val="bullet"/>
      <w:lvlText w:val=""/>
      <w:lvlJc w:val="left"/>
      <w:pPr>
        <w:tabs>
          <w:tab w:val="num" w:pos="2134"/>
        </w:tabs>
        <w:ind w:left="2134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cs="Wingdings" w:hint="default"/>
      </w:rPr>
    </w:lvl>
  </w:abstractNum>
  <w:abstractNum w:abstractNumId="11">
    <w:nsid w:val="77F958E3"/>
    <w:multiLevelType w:val="hybridMultilevel"/>
    <w:tmpl w:val="A4783D58"/>
    <w:lvl w:ilvl="0" w:tplc="0407000B">
      <w:start w:val="1"/>
      <w:numFmt w:val="bullet"/>
      <w:lvlText w:val=""/>
      <w:lvlJc w:val="left"/>
      <w:pPr>
        <w:tabs>
          <w:tab w:val="num" w:pos="2134"/>
        </w:tabs>
        <w:ind w:left="2134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F4"/>
    <w:rsid w:val="0062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5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5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5F4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5F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5F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5F4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256</Words>
  <Characters>1463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Bundeskonferenz des BvPP e</dc:title>
  <dc:subject/>
  <dc:creator>Jungschat-Geer</dc:creator>
  <cp:keywords/>
  <dc:description/>
  <cp:lastModifiedBy>gudrun</cp:lastModifiedBy>
  <cp:revision>8</cp:revision>
  <cp:lastPrinted>2006-07-18T12:19:00Z</cp:lastPrinted>
  <dcterms:created xsi:type="dcterms:W3CDTF">2009-12-22T15:40:00Z</dcterms:created>
  <dcterms:modified xsi:type="dcterms:W3CDTF">2010-01-06T21:28:00Z</dcterms:modified>
</cp:coreProperties>
</file>